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9"/>
        <w:gridCol w:w="81"/>
        <w:gridCol w:w="817"/>
        <w:gridCol w:w="80"/>
        <w:gridCol w:w="460"/>
        <w:gridCol w:w="440"/>
        <w:gridCol w:w="540"/>
        <w:gridCol w:w="781"/>
        <w:gridCol w:w="707"/>
        <w:gridCol w:w="312"/>
        <w:gridCol w:w="577"/>
        <w:gridCol w:w="389"/>
        <w:gridCol w:w="397"/>
        <w:gridCol w:w="878"/>
        <w:gridCol w:w="202"/>
        <w:gridCol w:w="1260"/>
      </w:tblGrid>
      <w:tr w:rsidR="006F3C33" w:rsidRPr="00E37F3B" w:rsidTr="00004E7B">
        <w:trPr>
          <w:trHeight w:val="1260"/>
          <w:jc w:val="center"/>
        </w:trPr>
        <w:tc>
          <w:tcPr>
            <w:tcW w:w="4638" w:type="dxa"/>
            <w:gridSpan w:val="8"/>
            <w:shd w:val="clear" w:color="auto" w:fill="auto"/>
            <w:tcMar>
              <w:top w:w="0" w:type="dxa"/>
            </w:tcMar>
            <w:vAlign w:val="bottom"/>
          </w:tcPr>
          <w:p w:rsidR="006F3C33" w:rsidRPr="00E37F3B" w:rsidRDefault="00004E7B" w:rsidP="00CC202F">
            <w:pPr>
              <w:pStyle w:val="berschrift1"/>
              <w:rPr>
                <w:lang w:val="de-DE"/>
              </w:rPr>
            </w:pPr>
            <w:r>
              <w:rPr>
                <w:noProof/>
                <w:lang w:val="de-DE"/>
              </w:rPr>
              <w:t>FACTURA</w:t>
            </w:r>
          </w:p>
        </w:tc>
        <w:tc>
          <w:tcPr>
            <w:tcW w:w="4722" w:type="dxa"/>
            <w:gridSpan w:val="8"/>
            <w:shd w:val="clear" w:color="auto" w:fill="FFFFFF"/>
            <w:vAlign w:val="center"/>
          </w:tcPr>
          <w:p w:rsidR="006F3C33" w:rsidRPr="00CC202F" w:rsidRDefault="00CC202F" w:rsidP="00B07339">
            <w:pPr>
              <w:pStyle w:val="DatumundNummer"/>
              <w:rPr>
                <w:lang w:val="de-DE"/>
              </w:rPr>
            </w:pPr>
            <w:r w:rsidRPr="00CC202F">
              <w:rPr>
                <w:lang w:val="de-DE"/>
              </w:rPr>
              <w:t>Datum</w:t>
            </w:r>
            <w:r w:rsidR="00004E7B">
              <w:rPr>
                <w:lang w:val="de-DE"/>
              </w:rPr>
              <w:t>/</w:t>
            </w:r>
            <w:proofErr w:type="spellStart"/>
            <w:r w:rsidR="00004E7B">
              <w:rPr>
                <w:lang w:val="de-DE"/>
              </w:rPr>
              <w:t>fecha</w:t>
            </w:r>
            <w:bookmarkStart w:id="0" w:name="_GoBack"/>
            <w:bookmarkEnd w:id="0"/>
            <w:proofErr w:type="spellEnd"/>
            <w:r w:rsidR="006F3C33" w:rsidRPr="00CC202F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631673204"/>
                <w:placeholder>
                  <w:docPart w:val="448D078AA3264D57B581BA412704AA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07339" w:rsidRPr="00CC202F">
                  <w:rPr>
                    <w:lang w:val="de-DE"/>
                  </w:rPr>
                  <w:t>[</w:t>
                </w:r>
                <w:r w:rsidRPr="00CC202F">
                  <w:rPr>
                    <w:lang w:val="de-DE"/>
                  </w:rPr>
                  <w:t>Datum eingeben</w:t>
                </w:r>
                <w:r w:rsidR="00B07339" w:rsidRPr="00CC202F">
                  <w:rPr>
                    <w:lang w:val="de-DE"/>
                  </w:rPr>
                  <w:t>]</w:t>
                </w:r>
              </w:sdtContent>
            </w:sdt>
          </w:p>
          <w:p w:rsidR="006F3C33" w:rsidRPr="000E042A" w:rsidRDefault="00004E7B" w:rsidP="00B07339">
            <w:pPr>
              <w:pStyle w:val="DatumundNummer"/>
            </w:pPr>
            <w:r>
              <w:rPr>
                <w:lang w:val="de-DE"/>
              </w:rPr>
              <w:t xml:space="preserve">Fortlaufende </w:t>
            </w:r>
            <w:r w:rsidR="00CC202F" w:rsidRPr="00CC202F">
              <w:rPr>
                <w:lang w:val="de-DE"/>
              </w:rPr>
              <w:t>Rechnung Nr.</w:t>
            </w:r>
            <w:r>
              <w:rPr>
                <w:lang w:val="de-DE"/>
              </w:rPr>
              <w:t xml:space="preserve">/ N° de </w:t>
            </w:r>
            <w:proofErr w:type="spellStart"/>
            <w:r>
              <w:rPr>
                <w:lang w:val="de-DE"/>
              </w:rPr>
              <w:t>factura</w:t>
            </w:r>
            <w:proofErr w:type="spellEnd"/>
            <w:r>
              <w:rPr>
                <w:lang w:val="de-DE"/>
              </w:rPr>
              <w:t xml:space="preserve"> </w:t>
            </w:r>
            <w:r w:rsidR="006F3C33" w:rsidRPr="00CC202F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631673206"/>
                <w:placeholder>
                  <w:docPart w:val="97BE57FA543646F2BD7A68AB7511CA8A"/>
                </w:placeholder>
                <w:showingPlcHdr/>
              </w:sdtPr>
              <w:sdtEndPr/>
              <w:sdtContent>
                <w:r w:rsidR="00B07339" w:rsidRPr="00CC202F">
                  <w:rPr>
                    <w:lang w:val="de-DE"/>
                  </w:rPr>
                  <w:t>[100]</w:t>
                </w:r>
              </w:sdtContent>
            </w:sdt>
          </w:p>
        </w:tc>
      </w:tr>
      <w:tr w:rsidR="00E95F5D" w:rsidRPr="00B07339" w:rsidTr="00E37F3B">
        <w:trPr>
          <w:trHeight w:val="2088"/>
          <w:jc w:val="center"/>
        </w:trPr>
        <w:tc>
          <w:tcPr>
            <w:tcW w:w="2337" w:type="dxa"/>
            <w:gridSpan w:val="3"/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E815918EC7E6400CAD38D5B3A0A34EAD"/>
              </w:placeholder>
              <w:showingPlcHdr/>
            </w:sdtPr>
            <w:sdtEndPr>
              <w:rPr>
                <w:lang w:val="de-DE"/>
              </w:rPr>
            </w:sdtEndPr>
            <w:sdtContent>
              <w:p w:rsidR="00B07339" w:rsidRPr="00CC202F" w:rsidRDefault="00B07339" w:rsidP="00B07339">
                <w:pPr>
                  <w:pStyle w:val="Link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Ihr Firmenname</w:t>
                </w:r>
                <w:r w:rsidRPr="00CC202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29898827"/>
              <w:placeholder>
                <w:docPart w:val="ED14E4EC68D8401EADEE33AFD8A7F0C1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Link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Straße Hausnummer</w:t>
                </w:r>
                <w:r w:rsidRPr="00CC202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29898853"/>
              <w:placeholder>
                <w:docPart w:val="2CDEB0572FD24D9EB7C915DE5989A8C9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Link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Postleitzahl Ort</w:t>
                </w:r>
                <w:r w:rsidRPr="00CC202F">
                  <w:rPr>
                    <w:rFonts w:hint="eastAsia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29898855"/>
              <w:placeholder>
                <w:docPart w:val="37E6E8BAE33D4F438CDE83D90E68C96F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Link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Telefon</w:t>
                </w:r>
                <w:r w:rsidRPr="00CC202F">
                  <w:rPr>
                    <w:lang w:val="de-DE"/>
                  </w:rPr>
                  <w:t>]</w:t>
                </w:r>
              </w:p>
            </w:sdtContent>
          </w:sdt>
          <w:p w:rsidR="00A013B0" w:rsidRDefault="008857F6" w:rsidP="00B07339">
            <w:pPr>
              <w:pStyle w:val="LinksausgerichteterText"/>
              <w:rPr>
                <w:lang w:val="de-DE"/>
              </w:rPr>
            </w:pPr>
            <w:sdt>
              <w:sdtPr>
                <w:rPr>
                  <w:lang w:val="de-DE"/>
                </w:rPr>
                <w:id w:val="-55207469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A013B0">
                  <w:rPr>
                    <w:lang w:val="de-DE"/>
                  </w:rPr>
                  <w:t>Steuernummer</w:t>
                </w:r>
              </w:sdtContent>
            </w:sdt>
          </w:p>
          <w:p w:rsidR="00B07339" w:rsidRPr="00CC202F" w:rsidRDefault="00B07339" w:rsidP="00B07339">
            <w:pPr>
              <w:pStyle w:val="LinksausgerichteterText"/>
              <w:rPr>
                <w:lang w:val="de-DE"/>
              </w:rPr>
            </w:pPr>
            <w:r w:rsidRPr="00CC202F">
              <w:rPr>
                <w:lang w:val="de-DE"/>
              </w:rPr>
              <w:t xml:space="preserve">Fax </w:t>
            </w:r>
            <w:sdt>
              <w:sdtPr>
                <w:rPr>
                  <w:lang w:val="de-DE"/>
                </w:rPr>
                <w:id w:val="629898857"/>
                <w:placeholder>
                  <w:docPart w:val="86B75710DC8D4B25A7FE38EC0A22E519"/>
                </w:placeholder>
                <w:showingPlcHdr/>
              </w:sdtPr>
              <w:sdtEndPr/>
              <w:sdtContent>
                <w:r w:rsidRPr="00CC202F">
                  <w:rPr>
                    <w:lang w:val="de-DE"/>
                  </w:rPr>
                  <w:t>[000.000.0000]</w:t>
                </w:r>
              </w:sdtContent>
            </w:sdt>
          </w:p>
          <w:p w:rsidR="00E95F5D" w:rsidRPr="00E37F3B" w:rsidRDefault="008857F6" w:rsidP="00B07339">
            <w:pPr>
              <w:pStyle w:val="LinksausgerichteterText"/>
              <w:rPr>
                <w:lang w:val="de-DE"/>
              </w:rPr>
            </w:pPr>
            <w:sdt>
              <w:sdtPr>
                <w:rPr>
                  <w:lang w:val="de-DE"/>
                </w:rPr>
                <w:id w:val="629898859"/>
                <w:placeholder>
                  <w:docPart w:val="A775311D3BB74C0EAABDFE7587BEA600"/>
                </w:placeholder>
                <w:showingPlcHdr/>
              </w:sdtPr>
              <w:sdtEndPr/>
              <w:sdtContent>
                <w:r w:rsidR="00004E7B" w:rsidRPr="00EB298E">
                  <w:rPr>
                    <w:lang w:val="de-DE"/>
                  </w:rPr>
                  <w:t>[E-Mail]</w:t>
                </w:r>
              </w:sdtContent>
            </w:sdt>
          </w:p>
        </w:tc>
        <w:tc>
          <w:tcPr>
            <w:tcW w:w="980" w:type="dxa"/>
            <w:gridSpan w:val="3"/>
            <w:shd w:val="clear" w:color="auto" w:fill="auto"/>
          </w:tcPr>
          <w:p w:rsidR="00E95F5D" w:rsidRPr="00E37F3B" w:rsidRDefault="00CC202F" w:rsidP="00D52530">
            <w:pPr>
              <w:pStyle w:val="berschriftrechts"/>
              <w:rPr>
                <w:lang w:val="de-DE"/>
              </w:rPr>
            </w:pPr>
            <w:r w:rsidRPr="00CC202F">
              <w:rPr>
                <w:lang w:val="de-DE"/>
              </w:rPr>
              <w:t>AN</w:t>
            </w:r>
          </w:p>
        </w:tc>
        <w:tc>
          <w:tcPr>
            <w:tcW w:w="2340" w:type="dxa"/>
            <w:gridSpan w:val="4"/>
            <w:shd w:val="clear" w:color="auto" w:fill="FFFFFF"/>
          </w:tcPr>
          <w:sdt>
            <w:sdtPr>
              <w:id w:val="629898869"/>
              <w:placeholder>
                <w:docPart w:val="4911D352819E498D8FF10E0F4710F50D"/>
              </w:placeholder>
              <w:showingPlcHdr/>
            </w:sdtPr>
            <w:sdtEndPr>
              <w:rPr>
                <w:lang w:val="de-DE"/>
              </w:rPr>
            </w:sdtEndPr>
            <w:sdtContent>
              <w:p w:rsidR="00B07339" w:rsidRPr="00CC202F" w:rsidRDefault="00B07339" w:rsidP="00B07339">
                <w:pPr>
                  <w:pStyle w:val="Recht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629898871"/>
              <w:placeholder>
                <w:docPart w:val="FD3369933951453E86CE3DCBBCA98F03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Recht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Firmenname</w:t>
                </w:r>
                <w:r w:rsidRPr="00CC202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29898873"/>
              <w:placeholder>
                <w:docPart w:val="01AA1C10A4864CF9BE22F037F03A66B8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Recht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Straße Hausnummer</w:t>
                </w:r>
                <w:r w:rsidRPr="00CC202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29898875"/>
              <w:placeholder>
                <w:docPart w:val="15A10B58A91545749CA623724158B143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Recht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Postleitzahl Ort</w:t>
                </w:r>
                <w:r w:rsidRPr="00CC202F">
                  <w:rPr>
                    <w:rFonts w:hint="eastAsia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29898877"/>
              <w:placeholder>
                <w:docPart w:val="443A077917B3428AA7F96C44A4D230F5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Recht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Telefon</w:t>
                </w:r>
                <w:r w:rsidRPr="00CC202F">
                  <w:rPr>
                    <w:lang w:val="de-DE"/>
                  </w:rPr>
                  <w:t>]</w:t>
                </w:r>
              </w:p>
            </w:sdtContent>
          </w:sdt>
          <w:p w:rsidR="00E95F5D" w:rsidRPr="00E37F3B" w:rsidRDefault="00CC202F" w:rsidP="00B07339">
            <w:pPr>
              <w:pStyle w:val="RechtsausgerichteterText"/>
              <w:rPr>
                <w:lang w:val="de-DE"/>
              </w:rPr>
            </w:pPr>
            <w:r w:rsidRPr="00CC202F">
              <w:rPr>
                <w:lang w:val="de-DE"/>
              </w:rPr>
              <w:t>Kundennummer</w:t>
            </w:r>
            <w:r w:rsidR="00B07339" w:rsidRPr="00CC202F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629898879"/>
                <w:placeholder>
                  <w:docPart w:val="54F0A1277C244D87B1816782C7D36FDB"/>
                </w:placeholder>
                <w:showingPlcHdr/>
              </w:sdtPr>
              <w:sdtEndPr/>
              <w:sdtContent>
                <w:r w:rsidR="00B07339" w:rsidRPr="00CC202F">
                  <w:rPr>
                    <w:lang w:val="de-DE"/>
                  </w:rPr>
                  <w:t>[ABC12345</w:t>
                </w:r>
                <w:r w:rsidR="00B07339" w:rsidRPr="00CC202F">
                  <w:rPr>
                    <w:rFonts w:hint="eastAsia"/>
                    <w:lang w:val="de-DE"/>
                  </w:rPr>
                  <w:t>]</w:t>
                </w:r>
              </w:sdtContent>
            </w:sdt>
          </w:p>
        </w:tc>
        <w:tc>
          <w:tcPr>
            <w:tcW w:w="1363" w:type="dxa"/>
            <w:gridSpan w:val="3"/>
            <w:shd w:val="clear" w:color="auto" w:fill="auto"/>
          </w:tcPr>
          <w:p w:rsidR="00E95F5D" w:rsidRPr="00E37F3B" w:rsidRDefault="00CC202F" w:rsidP="00E95F5D">
            <w:pPr>
              <w:pStyle w:val="berschriftrechts"/>
              <w:rPr>
                <w:lang w:val="de-DE"/>
              </w:rPr>
            </w:pPr>
            <w:r w:rsidRPr="00CC202F">
              <w:rPr>
                <w:lang w:val="de-DE"/>
              </w:rPr>
              <w:t>Lieferadresse</w:t>
            </w:r>
          </w:p>
        </w:tc>
        <w:tc>
          <w:tcPr>
            <w:tcW w:w="2340" w:type="dxa"/>
            <w:gridSpan w:val="3"/>
            <w:shd w:val="clear" w:color="auto" w:fill="FFFFFF"/>
          </w:tcPr>
          <w:sdt>
            <w:sdtPr>
              <w:id w:val="631673180"/>
              <w:placeholder>
                <w:docPart w:val="91C3F94CB1D7445B8C74EF0FB901ACFA"/>
              </w:placeholder>
              <w:showingPlcHdr/>
            </w:sdtPr>
            <w:sdtEndPr>
              <w:rPr>
                <w:lang w:val="de-DE"/>
              </w:rPr>
            </w:sdtEndPr>
            <w:sdtContent>
              <w:p w:rsidR="00B07339" w:rsidRPr="00CC202F" w:rsidRDefault="00B07339" w:rsidP="00B07339">
                <w:pPr>
                  <w:pStyle w:val="Recht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631673181"/>
              <w:placeholder>
                <w:docPart w:val="66355A788BC44880ACCE4431FC101507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Recht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Firmenname</w:t>
                </w:r>
                <w:r w:rsidRPr="00CC202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31673182"/>
              <w:placeholder>
                <w:docPart w:val="9AAE22FF2514405491023195A91F79F1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Recht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Straße Hausnummer</w:t>
                </w:r>
                <w:r w:rsidRPr="00CC202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31673183"/>
              <w:placeholder>
                <w:docPart w:val="6A65955278414F6DBBEB4722A53A5080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Recht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Postleitzahl Ort</w:t>
                </w:r>
                <w:r w:rsidRPr="00CC202F">
                  <w:rPr>
                    <w:rFonts w:hint="eastAsia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31673184"/>
              <w:placeholder>
                <w:docPart w:val="51895CAD76444C2CB858039215F5073C"/>
              </w:placeholder>
              <w:showingPlcHdr/>
            </w:sdtPr>
            <w:sdtEndPr/>
            <w:sdtContent>
              <w:p w:rsidR="00B07339" w:rsidRPr="00CC202F" w:rsidRDefault="00B07339" w:rsidP="00B07339">
                <w:pPr>
                  <w:pStyle w:val="RechtsausgerichteterText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CC202F" w:rsidRPr="00CC202F">
                  <w:rPr>
                    <w:lang w:val="de-DE"/>
                  </w:rPr>
                  <w:t>Telefon</w:t>
                </w:r>
                <w:r w:rsidRPr="00CC202F">
                  <w:rPr>
                    <w:lang w:val="de-DE"/>
                  </w:rPr>
                  <w:t>]</w:t>
                </w:r>
              </w:p>
            </w:sdtContent>
          </w:sdt>
          <w:p w:rsidR="00E95F5D" w:rsidRPr="00B07339" w:rsidRDefault="00CC202F" w:rsidP="00B07339">
            <w:pPr>
              <w:pStyle w:val="RechtsausgerichteterText"/>
            </w:pPr>
            <w:r w:rsidRPr="00CC202F">
              <w:rPr>
                <w:lang w:val="de-DE"/>
              </w:rPr>
              <w:t>Kundennummer</w:t>
            </w:r>
            <w:r w:rsidR="00B07339" w:rsidRPr="00CC202F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631673185"/>
                <w:placeholder>
                  <w:docPart w:val="937ECE8FCD784D8FA547FDF0BCE23EB4"/>
                </w:placeholder>
                <w:showingPlcHdr/>
              </w:sdtPr>
              <w:sdtEndPr/>
              <w:sdtContent>
                <w:r w:rsidR="00B07339" w:rsidRPr="00CC202F">
                  <w:rPr>
                    <w:lang w:val="de-DE"/>
                  </w:rPr>
                  <w:t>[ABC12345</w:t>
                </w:r>
                <w:r w:rsidR="00B07339" w:rsidRPr="00CC202F">
                  <w:rPr>
                    <w:rFonts w:hint="eastAsia"/>
                    <w:lang w:val="de-DE"/>
                  </w:rPr>
                  <w:t>]</w:t>
                </w:r>
              </w:sdtContent>
            </w:sdt>
          </w:p>
        </w:tc>
      </w:tr>
      <w:tr w:rsidR="00E95F5D" w:rsidRPr="00E37F3B" w:rsidTr="00B07339">
        <w:trPr>
          <w:trHeight w:val="288"/>
          <w:jc w:val="center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E95F5D" w:rsidRPr="00912BEF" w:rsidRDefault="00E95F5D" w:rsidP="002F2777"/>
        </w:tc>
      </w:tr>
      <w:tr w:rsidR="00E95F5D" w:rsidRPr="00EB298E" w:rsidTr="001801CB">
        <w:trPr>
          <w:trHeight w:val="359"/>
          <w:jc w:val="center"/>
        </w:trPr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E95F5D" w:rsidRDefault="00CC202F" w:rsidP="0094554D">
            <w:pPr>
              <w:pStyle w:val="Spaltenberschrift"/>
              <w:rPr>
                <w:lang w:val="de-DE"/>
              </w:rPr>
            </w:pPr>
            <w:r w:rsidRPr="00CC202F">
              <w:rPr>
                <w:lang w:val="de-DE"/>
              </w:rPr>
              <w:t>Verkäufer</w:t>
            </w:r>
          </w:p>
          <w:p w:rsidR="00004E7B" w:rsidRPr="00E37F3B" w:rsidRDefault="00004E7B" w:rsidP="0094554D">
            <w:pPr>
              <w:pStyle w:val="Spaltenberschri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Vendedor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Default="00CC202F" w:rsidP="0094554D">
            <w:pPr>
              <w:pStyle w:val="Spaltenberschrift"/>
              <w:rPr>
                <w:lang w:val="de-DE"/>
              </w:rPr>
            </w:pPr>
            <w:r w:rsidRPr="00CC202F">
              <w:rPr>
                <w:lang w:val="de-DE"/>
              </w:rPr>
              <w:t>Auftrag</w:t>
            </w:r>
          </w:p>
          <w:p w:rsidR="00004E7B" w:rsidRPr="00E37F3B" w:rsidRDefault="00004E7B" w:rsidP="0094554D">
            <w:pPr>
              <w:pStyle w:val="Spaltenberschri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Albaran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Default="00CC202F" w:rsidP="0094554D">
            <w:pPr>
              <w:pStyle w:val="Spaltenberschrift"/>
              <w:rPr>
                <w:lang w:val="de-DE"/>
              </w:rPr>
            </w:pPr>
            <w:r w:rsidRPr="00CC202F">
              <w:rPr>
                <w:lang w:val="de-DE"/>
              </w:rPr>
              <w:t>Versandart</w:t>
            </w:r>
          </w:p>
          <w:p w:rsidR="00004E7B" w:rsidRPr="00E37F3B" w:rsidRDefault="00004E7B" w:rsidP="0094554D">
            <w:pPr>
              <w:pStyle w:val="Spaltenberschri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Metodo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envio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Default="00CC202F" w:rsidP="0094554D">
            <w:pPr>
              <w:pStyle w:val="Spaltenberschrift"/>
              <w:rPr>
                <w:lang w:val="de-DE"/>
              </w:rPr>
            </w:pPr>
            <w:r w:rsidRPr="00CC202F">
              <w:rPr>
                <w:lang w:val="de-DE"/>
              </w:rPr>
              <w:t>Lieferbedingungen</w:t>
            </w:r>
          </w:p>
          <w:p w:rsidR="00004E7B" w:rsidRPr="00E37F3B" w:rsidRDefault="00004E7B" w:rsidP="0094554D">
            <w:pPr>
              <w:pStyle w:val="Spaltenberschri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Condiciones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envio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Default="00CC202F" w:rsidP="0094554D">
            <w:pPr>
              <w:pStyle w:val="Spaltenberschrift"/>
              <w:rPr>
                <w:lang w:val="de-DE"/>
              </w:rPr>
            </w:pPr>
            <w:r w:rsidRPr="00CC202F">
              <w:rPr>
                <w:lang w:val="de-DE"/>
              </w:rPr>
              <w:t>Lieferdatum</w:t>
            </w:r>
          </w:p>
          <w:p w:rsidR="00004E7B" w:rsidRPr="00E37F3B" w:rsidRDefault="00004E7B" w:rsidP="0094554D">
            <w:pPr>
              <w:pStyle w:val="Spaltenberschri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Fecha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envio</w:t>
            </w:r>
            <w:proofErr w:type="spellEnd"/>
          </w:p>
        </w:tc>
        <w:tc>
          <w:tcPr>
            <w:tcW w:w="14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Default="00CC202F" w:rsidP="0094554D">
            <w:pPr>
              <w:pStyle w:val="Spaltenberschrift"/>
              <w:rPr>
                <w:lang w:val="de-DE"/>
              </w:rPr>
            </w:pPr>
            <w:r w:rsidRPr="00CC202F">
              <w:rPr>
                <w:lang w:val="de-DE"/>
              </w:rPr>
              <w:t>Zahlungsbedingungen</w:t>
            </w:r>
          </w:p>
          <w:p w:rsidR="00004E7B" w:rsidRPr="00E37F3B" w:rsidRDefault="00004E7B" w:rsidP="0094554D">
            <w:pPr>
              <w:pStyle w:val="Spaltenberschrift"/>
              <w:rPr>
                <w:lang w:val="de-DE"/>
              </w:rPr>
            </w:pPr>
            <w:r>
              <w:rPr>
                <w:lang w:val="de-DE"/>
              </w:rPr>
              <w:t xml:space="preserve">Forma de </w:t>
            </w:r>
            <w:proofErr w:type="spellStart"/>
            <w:r>
              <w:rPr>
                <w:lang w:val="de-DE"/>
              </w:rPr>
              <w:t>pago</w:t>
            </w:r>
            <w:proofErr w:type="spellEnd"/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Default="00CC202F" w:rsidP="0094554D">
            <w:pPr>
              <w:pStyle w:val="Spaltenberschrift"/>
              <w:rPr>
                <w:lang w:val="de-DE"/>
              </w:rPr>
            </w:pPr>
            <w:r w:rsidRPr="00CC202F">
              <w:rPr>
                <w:lang w:val="de-DE"/>
              </w:rPr>
              <w:t>Fällig am</w:t>
            </w:r>
          </w:p>
          <w:p w:rsidR="00004E7B" w:rsidRPr="00EB298E" w:rsidRDefault="00004E7B" w:rsidP="0094554D">
            <w:pPr>
              <w:pStyle w:val="Spaltenberschrift"/>
              <w:rPr>
                <w:lang w:val="de-DE"/>
              </w:rPr>
            </w:pPr>
            <w:r w:rsidRPr="00EB298E">
              <w:rPr>
                <w:lang w:val="de-DE"/>
              </w:rPr>
              <w:t xml:space="preserve">Ultimo </w:t>
            </w:r>
            <w:proofErr w:type="spellStart"/>
            <w:r w:rsidRPr="00EB298E">
              <w:rPr>
                <w:lang w:val="de-DE"/>
              </w:rPr>
              <w:t>dia</w:t>
            </w:r>
            <w:proofErr w:type="spellEnd"/>
            <w:r w:rsidRPr="00EB298E">
              <w:rPr>
                <w:lang w:val="de-DE"/>
              </w:rPr>
              <w:t xml:space="preserve"> de </w:t>
            </w:r>
            <w:proofErr w:type="spellStart"/>
            <w:r w:rsidRPr="00EB298E">
              <w:rPr>
                <w:lang w:val="de-DE"/>
              </w:rPr>
              <w:t>pago</w:t>
            </w:r>
            <w:proofErr w:type="spellEnd"/>
          </w:p>
        </w:tc>
      </w:tr>
      <w:tr w:rsidR="00E95F5D" w:rsidRPr="00912BEF" w:rsidTr="001801CB">
        <w:trPr>
          <w:trHeight w:val="285"/>
          <w:jc w:val="center"/>
        </w:trPr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EB298E" w:rsidRDefault="00E95F5D" w:rsidP="00A119AC">
            <w:pPr>
              <w:rPr>
                <w:lang w:val="de-DE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EB298E" w:rsidRDefault="00E95F5D" w:rsidP="00A119AC">
            <w:pPr>
              <w:rPr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EB298E" w:rsidRDefault="00E95F5D" w:rsidP="00A119AC">
            <w:pPr>
              <w:rPr>
                <w:lang w:val="de-DE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EB298E" w:rsidRDefault="00E95F5D" w:rsidP="00A119AC">
            <w:pPr>
              <w:rPr>
                <w:lang w:val="de-DE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E37F3B" w:rsidRDefault="00E95F5D" w:rsidP="00A119AC">
            <w:pPr>
              <w:rPr>
                <w:lang w:val="de-DE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Default="00CC202F" w:rsidP="00A119AC">
            <w:r w:rsidRPr="00CC202F">
              <w:rPr>
                <w:lang w:val="de-DE"/>
              </w:rPr>
              <w:t>Fällig bei Erhalt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</w:tr>
      <w:tr w:rsidR="00E95F5D" w:rsidRPr="00E37F3B" w:rsidTr="00B07339">
        <w:trPr>
          <w:trHeight w:val="288"/>
          <w:jc w:val="center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E95F5D" w:rsidRPr="00912BEF" w:rsidRDefault="00E95F5D" w:rsidP="002F2777"/>
        </w:tc>
      </w:tr>
      <w:tr w:rsidR="00E95F5D" w:rsidRPr="00912BEF" w:rsidTr="00004E7B">
        <w:trPr>
          <w:trHeight w:val="288"/>
          <w:jc w:val="center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Default="00E37F3B" w:rsidP="006869C1">
            <w:pPr>
              <w:pStyle w:val="Spaltenberschrift"/>
              <w:rPr>
                <w:lang w:val="de-DE"/>
              </w:rPr>
            </w:pPr>
            <w:r w:rsidRPr="00E37F3B">
              <w:rPr>
                <w:lang w:val="de-DE"/>
              </w:rPr>
              <w:t>Menge</w:t>
            </w:r>
          </w:p>
          <w:p w:rsidR="00004E7B" w:rsidRPr="00E37F3B" w:rsidRDefault="00004E7B" w:rsidP="006869C1">
            <w:pPr>
              <w:pStyle w:val="Spaltenberschri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Can</w:t>
            </w:r>
            <w:r w:rsidR="00EB298E">
              <w:rPr>
                <w:lang w:val="de-DE"/>
              </w:rPr>
              <w:t>t</w:t>
            </w:r>
            <w:r>
              <w:rPr>
                <w:lang w:val="de-DE"/>
              </w:rPr>
              <w:t>idad</w:t>
            </w:r>
            <w:proofErr w:type="spellEnd"/>
          </w:p>
        </w:tc>
        <w:tc>
          <w:tcPr>
            <w:tcW w:w="14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Default="00E37F3B" w:rsidP="006869C1">
            <w:pPr>
              <w:pStyle w:val="Spaltenberschrift"/>
              <w:rPr>
                <w:lang w:val="de-DE"/>
              </w:rPr>
            </w:pPr>
            <w:r w:rsidRPr="00E37F3B">
              <w:rPr>
                <w:lang w:val="de-DE"/>
              </w:rPr>
              <w:t>Artikelnummer</w:t>
            </w:r>
          </w:p>
          <w:p w:rsidR="00004E7B" w:rsidRPr="00E37F3B" w:rsidRDefault="00004E7B" w:rsidP="006869C1">
            <w:pPr>
              <w:pStyle w:val="Spaltenberschrift"/>
              <w:rPr>
                <w:lang w:val="de-DE"/>
              </w:rPr>
            </w:pPr>
            <w:r>
              <w:rPr>
                <w:lang w:val="de-DE"/>
              </w:rPr>
              <w:t xml:space="preserve">N° de </w:t>
            </w:r>
            <w:proofErr w:type="spellStart"/>
            <w:r>
              <w:rPr>
                <w:lang w:val="de-DE"/>
              </w:rPr>
              <w:t>articulo</w:t>
            </w:r>
            <w:proofErr w:type="spellEnd"/>
          </w:p>
        </w:tc>
        <w:tc>
          <w:tcPr>
            <w:tcW w:w="1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Default="00E37F3B" w:rsidP="006869C1">
            <w:pPr>
              <w:pStyle w:val="Spaltenberschrift"/>
              <w:rPr>
                <w:lang w:val="de-DE"/>
              </w:rPr>
            </w:pPr>
            <w:r w:rsidRPr="00E37F3B">
              <w:rPr>
                <w:lang w:val="de-DE"/>
              </w:rPr>
              <w:t>Beschreibung</w:t>
            </w:r>
          </w:p>
          <w:p w:rsidR="00004E7B" w:rsidRPr="00E37F3B" w:rsidRDefault="00004E7B" w:rsidP="006869C1">
            <w:pPr>
              <w:pStyle w:val="Spaltenberschrift"/>
              <w:rPr>
                <w:lang w:val="de-DE"/>
              </w:rPr>
            </w:pPr>
            <w:r>
              <w:rPr>
                <w:rFonts w:ascii="Arial" w:hAnsi="Arial" w:cs="Arial"/>
              </w:rPr>
              <w:t>DESCRIPCION</w:t>
            </w:r>
          </w:p>
        </w:tc>
        <w:tc>
          <w:tcPr>
            <w:tcW w:w="15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Default="00E37F3B" w:rsidP="006869C1">
            <w:pPr>
              <w:pStyle w:val="Spaltenberschrift"/>
              <w:rPr>
                <w:lang w:val="de-DE"/>
              </w:rPr>
            </w:pPr>
            <w:r w:rsidRPr="00E37F3B">
              <w:rPr>
                <w:lang w:val="de-DE"/>
              </w:rPr>
              <w:t>Preis pro Einheit</w:t>
            </w:r>
          </w:p>
          <w:p w:rsidR="00004E7B" w:rsidRPr="00E37F3B" w:rsidRDefault="00004E7B" w:rsidP="006869C1">
            <w:pPr>
              <w:pStyle w:val="Spaltenberschri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Precio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unidad</w:t>
            </w:r>
            <w:proofErr w:type="spellEnd"/>
          </w:p>
        </w:tc>
        <w:tc>
          <w:tcPr>
            <w:tcW w:w="16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Default="00E37F3B" w:rsidP="006869C1">
            <w:pPr>
              <w:pStyle w:val="Spaltenberschrift"/>
              <w:rPr>
                <w:lang w:val="de-DE"/>
              </w:rPr>
            </w:pPr>
            <w:r w:rsidRPr="00E37F3B">
              <w:rPr>
                <w:lang w:val="de-DE"/>
              </w:rPr>
              <w:t>Rabatt</w:t>
            </w:r>
          </w:p>
          <w:p w:rsidR="00004E7B" w:rsidRPr="00E37F3B" w:rsidRDefault="00004E7B" w:rsidP="006869C1">
            <w:pPr>
              <w:pStyle w:val="Spaltenberschri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Descuento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Default="00E37F3B" w:rsidP="006869C1">
            <w:pPr>
              <w:pStyle w:val="Spaltenberschrift"/>
              <w:rPr>
                <w:lang w:val="de-DE"/>
              </w:rPr>
            </w:pPr>
            <w:r w:rsidRPr="00E37F3B">
              <w:rPr>
                <w:lang w:val="de-DE"/>
              </w:rPr>
              <w:t>Summe der Positionen</w:t>
            </w:r>
          </w:p>
          <w:p w:rsidR="00004E7B" w:rsidRPr="00912BEF" w:rsidRDefault="00004E7B" w:rsidP="006869C1">
            <w:pPr>
              <w:pStyle w:val="Spaltenberschrift"/>
            </w:pPr>
            <w:r>
              <w:t xml:space="preserve">Suma </w:t>
            </w: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912BEF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912BEF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912BEF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912BEF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912BEF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912BEF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E37F3B" w:rsidTr="00004E7B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912BEF" w:rsidRDefault="00E95F5D" w:rsidP="00A119AC"/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76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912BEF" w:rsidRDefault="00E95F5D" w:rsidP="00A119AC"/>
        </w:tc>
        <w:tc>
          <w:tcPr>
            <w:tcW w:w="159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66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E37F3B" w:rsidTr="00004E7B">
        <w:trPr>
          <w:trHeight w:val="285"/>
          <w:jc w:val="center"/>
        </w:trPr>
        <w:tc>
          <w:tcPr>
            <w:tcW w:w="6234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A119AC" w:rsidRDefault="00E37F3B" w:rsidP="00A119AC">
            <w:pPr>
              <w:pStyle w:val="Summenfeld"/>
            </w:pPr>
            <w:r w:rsidRPr="00E37F3B">
              <w:rPr>
                <w:lang w:val="de-DE"/>
              </w:rPr>
              <w:t>Rabatt gesamt</w:t>
            </w:r>
            <w:r w:rsidR="00004E7B">
              <w:rPr>
                <w:lang w:val="de-DE"/>
              </w:rPr>
              <w:t xml:space="preserve">/ </w:t>
            </w:r>
            <w:proofErr w:type="spellStart"/>
            <w:r w:rsidR="00004E7B">
              <w:rPr>
                <w:lang w:val="de-DE"/>
              </w:rPr>
              <w:t>descuento</w:t>
            </w:r>
            <w:proofErr w:type="spellEnd"/>
            <w:r w:rsidR="00004E7B">
              <w:rPr>
                <w:lang w:val="de-DE"/>
              </w:rPr>
              <w:t xml:space="preserve"> total </w:t>
            </w:r>
          </w:p>
        </w:tc>
        <w:tc>
          <w:tcPr>
            <w:tcW w:w="16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  <w:tc>
          <w:tcPr>
            <w:tcW w:w="14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E37F3B" w:rsidTr="00004E7B">
        <w:trPr>
          <w:trHeight w:val="285"/>
          <w:jc w:val="center"/>
        </w:trPr>
        <w:tc>
          <w:tcPr>
            <w:tcW w:w="7898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A119AC" w:rsidRDefault="00E37F3B" w:rsidP="00A119AC">
            <w:pPr>
              <w:pStyle w:val="Summenfeld"/>
            </w:pPr>
            <w:r w:rsidRPr="00E37F3B">
              <w:rPr>
                <w:lang w:val="de-DE"/>
              </w:rPr>
              <w:t>Zwischensumme</w:t>
            </w:r>
            <w:r w:rsidR="00004E7B">
              <w:rPr>
                <w:lang w:val="de-DE"/>
              </w:rPr>
              <w:t xml:space="preserve">/Base </w:t>
            </w:r>
            <w:proofErr w:type="spellStart"/>
            <w:r w:rsidR="00004E7B">
              <w:rPr>
                <w:lang w:val="de-DE"/>
              </w:rPr>
              <w:t>imponib</w:t>
            </w:r>
            <w:r w:rsidR="00EB298E">
              <w:rPr>
                <w:lang w:val="de-DE"/>
              </w:rPr>
              <w:t>l</w:t>
            </w:r>
            <w:r w:rsidR="00004E7B">
              <w:rPr>
                <w:lang w:val="de-DE"/>
              </w:rPr>
              <w:t>e</w:t>
            </w:r>
            <w:proofErr w:type="spellEnd"/>
            <w:r w:rsidR="00004E7B">
              <w:rPr>
                <w:lang w:val="de-DE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E37F3B" w:rsidTr="00004E7B">
        <w:trPr>
          <w:trHeight w:val="285"/>
          <w:jc w:val="center"/>
        </w:trPr>
        <w:tc>
          <w:tcPr>
            <w:tcW w:w="7898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A119AC" w:rsidRDefault="00004E7B" w:rsidP="00A119AC">
            <w:pPr>
              <w:pStyle w:val="Summenfeld"/>
            </w:pPr>
            <w:r>
              <w:rPr>
                <w:lang w:val="de-DE"/>
              </w:rPr>
              <w:t>21 %</w:t>
            </w:r>
            <w:proofErr w:type="spellStart"/>
            <w:r w:rsidR="00E37F3B" w:rsidRPr="00E37F3B">
              <w:rPr>
                <w:lang w:val="de-DE"/>
              </w:rPr>
              <w:t>MwSt</w:t>
            </w:r>
            <w:proofErr w:type="spellEnd"/>
            <w:r>
              <w:rPr>
                <w:lang w:val="de-DE"/>
              </w:rPr>
              <w:t>/ IVA</w:t>
            </w:r>
          </w:p>
        </w:tc>
        <w:tc>
          <w:tcPr>
            <w:tcW w:w="14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912BEF" w:rsidTr="00004E7B">
        <w:trPr>
          <w:trHeight w:val="285"/>
          <w:jc w:val="center"/>
        </w:trPr>
        <w:tc>
          <w:tcPr>
            <w:tcW w:w="7898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A119AC" w:rsidRDefault="00004E7B" w:rsidP="00A119AC">
            <w:pPr>
              <w:pStyle w:val="Summenfeld"/>
            </w:pPr>
            <w:r>
              <w:rPr>
                <w:lang w:val="de-DE"/>
              </w:rPr>
              <w:t>Total</w:t>
            </w:r>
          </w:p>
        </w:tc>
        <w:tc>
          <w:tcPr>
            <w:tcW w:w="14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A119AC" w:rsidRDefault="00E95F5D" w:rsidP="00A119AC">
            <w:pPr>
              <w:pStyle w:val="Betrag"/>
            </w:pPr>
          </w:p>
        </w:tc>
      </w:tr>
      <w:tr w:rsidR="00E95F5D" w:rsidRPr="00004E7B" w:rsidTr="00004E7B">
        <w:trPr>
          <w:trHeight w:val="800"/>
          <w:jc w:val="center"/>
        </w:trPr>
        <w:tc>
          <w:tcPr>
            <w:tcW w:w="152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 w:rsidR="00E95F5D" w:rsidRPr="00E37F3B" w:rsidRDefault="00F4184E" w:rsidP="002F2777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632" behindDoc="0" locked="0" layoutInCell="1" allowOverlap="1" wp14:anchorId="15F8E432" wp14:editId="08571F7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161925</wp:posOffset>
                  </wp:positionV>
                  <wp:extent cx="857250" cy="428625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id w:val="631673208"/>
            <w:placeholder>
              <w:docPart w:val="B262510DE33240F086016F5286F8E885"/>
            </w:placeholder>
            <w:showingPlcHdr/>
          </w:sdtPr>
          <w:sdtEndPr>
            <w:rPr>
              <w:lang w:val="de-DE"/>
            </w:rPr>
          </w:sdtEndPr>
          <w:sdtContent>
            <w:tc>
              <w:tcPr>
                <w:tcW w:w="3118" w:type="dxa"/>
                <w:gridSpan w:val="6"/>
                <w:shd w:val="clear" w:color="auto" w:fill="FFFFFF"/>
                <w:tcMar>
                  <w:left w:w="288" w:type="dxa"/>
                </w:tcMar>
                <w:vAlign w:val="bottom"/>
              </w:tcPr>
              <w:p w:rsidR="00E95F5D" w:rsidRPr="00E37F3B" w:rsidRDefault="00B07339" w:rsidP="00B07339">
                <w:pPr>
                  <w:pStyle w:val="Slogan"/>
                  <w:rPr>
                    <w:lang w:val="de-DE"/>
                  </w:rPr>
                </w:pPr>
                <w:r w:rsidRPr="00CC202F">
                  <w:rPr>
                    <w:lang w:val="de-DE"/>
                  </w:rPr>
                  <w:t>[</w:t>
                </w:r>
                <w:r w:rsidR="00E37F3B" w:rsidRPr="00E37F3B">
                  <w:rPr>
                    <w:lang w:val="de-DE"/>
                  </w:rPr>
                  <w:t>Ihr Firmenslogan</w:t>
                </w:r>
                <w:r w:rsidRPr="00CC202F">
                  <w:rPr>
                    <w:lang w:val="de-DE"/>
                  </w:rPr>
                  <w:t>]</w:t>
                </w:r>
              </w:p>
            </w:tc>
          </w:sdtContent>
        </w:sdt>
        <w:tc>
          <w:tcPr>
            <w:tcW w:w="4722" w:type="dxa"/>
            <w:gridSpan w:val="8"/>
            <w:shd w:val="clear" w:color="auto" w:fill="FFFFFF"/>
            <w:vAlign w:val="center"/>
          </w:tcPr>
          <w:p w:rsidR="00E95F5D" w:rsidRDefault="00E37F3B" w:rsidP="00E738A6">
            <w:pPr>
              <w:pStyle w:val="VielenDank"/>
              <w:rPr>
                <w:lang w:val="de-DE"/>
              </w:rPr>
            </w:pPr>
            <w:r w:rsidRPr="00E37F3B">
              <w:rPr>
                <w:lang w:val="de-DE"/>
              </w:rPr>
              <w:t>Vielen Dank für Ihre Bestellung</w:t>
            </w:r>
            <w:r w:rsidR="00E95F5D" w:rsidRPr="00CC202F">
              <w:rPr>
                <w:lang w:val="de-DE"/>
              </w:rPr>
              <w:t>!</w:t>
            </w:r>
          </w:p>
          <w:p w:rsidR="00004E7B" w:rsidRPr="00CC202F" w:rsidRDefault="00004E7B" w:rsidP="00E738A6">
            <w:pPr>
              <w:pStyle w:val="VielenDank"/>
              <w:rPr>
                <w:lang w:val="de-DE"/>
              </w:rPr>
            </w:pPr>
            <w:r>
              <w:rPr>
                <w:lang w:val="de-DE"/>
              </w:rPr>
              <w:t xml:space="preserve">Gracias </w:t>
            </w:r>
            <w:proofErr w:type="spellStart"/>
            <w:r>
              <w:rPr>
                <w:lang w:val="de-DE"/>
              </w:rPr>
              <w:t>por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pedido</w:t>
            </w:r>
            <w:proofErr w:type="spellEnd"/>
          </w:p>
        </w:tc>
      </w:tr>
    </w:tbl>
    <w:p w:rsidR="007F5BB3" w:rsidRPr="00CC202F" w:rsidRDefault="00A013B0" w:rsidP="00C41844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-7944485</wp:posOffset>
                </wp:positionV>
                <wp:extent cx="6400800" cy="8229600"/>
                <wp:effectExtent l="17780" t="19050" r="20320" b="1905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FA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4A20" id="Rectangle 44" o:spid="_x0000_s1026" style="position:absolute;margin-left:-44.35pt;margin-top:-625.55pt;width:7in;height:9in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" filled="f" fillcolor="#f9faf0" strokecolor="#4b7b8a [2404]" strokeweight="2.5pt">
                <v:stroke linestyle="thickThin"/>
              </v:rect>
            </w:pict>
          </mc:Fallback>
        </mc:AlternateContent>
      </w:r>
    </w:p>
    <w:sectPr w:rsidR="007F5BB3" w:rsidRPr="00CC202F" w:rsidSect="00A01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F6" w:rsidRDefault="008857F6" w:rsidP="00004E7B">
      <w:r>
        <w:separator/>
      </w:r>
    </w:p>
  </w:endnote>
  <w:endnote w:type="continuationSeparator" w:id="0">
    <w:p w:rsidR="008857F6" w:rsidRDefault="008857F6" w:rsidP="0000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B0" w:rsidRDefault="00A013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7B" w:rsidRDefault="00004E7B">
    <w:pPr>
      <w:pStyle w:val="Fuzeile"/>
      <w:rPr>
        <w:sz w:val="32"/>
        <w:szCs w:val="32"/>
        <w:lang w:val="de-DE"/>
      </w:rPr>
    </w:pPr>
    <w:r w:rsidRPr="00004E7B">
      <w:rPr>
        <w:sz w:val="32"/>
        <w:szCs w:val="32"/>
        <w:lang w:val="de-DE"/>
      </w:rPr>
      <w:t>Hier Inhaber der Firma, Adresse sofern nicht oben im Kopf erwähnt, und Bankverbindung- bei Gesellschaften hier Handelsregisterdaten</w:t>
    </w:r>
    <w:r w:rsidR="00A013B0">
      <w:rPr>
        <w:sz w:val="32"/>
        <w:szCs w:val="32"/>
        <w:lang w:val="de-DE"/>
      </w:rPr>
      <w:t xml:space="preserve"> empfohlen</w:t>
    </w:r>
    <w:r w:rsidRPr="00004E7B">
      <w:rPr>
        <w:sz w:val="32"/>
        <w:szCs w:val="32"/>
        <w:lang w:val="de-DE"/>
      </w:rPr>
      <w:t xml:space="preserve">. </w:t>
    </w:r>
  </w:p>
  <w:p w:rsidR="00A013B0" w:rsidRPr="00A013B0" w:rsidRDefault="00A013B0">
    <w:pPr>
      <w:pStyle w:val="Fuzeile"/>
      <w:rPr>
        <w:sz w:val="32"/>
        <w:szCs w:val="32"/>
        <w:lang w:val="es-ES"/>
      </w:rPr>
    </w:pPr>
    <w:r w:rsidRPr="00A013B0">
      <w:rPr>
        <w:rFonts w:ascii="Arial" w:hAnsi="Arial" w:cs="Arial"/>
        <w:sz w:val="16"/>
        <w:szCs w:val="16"/>
        <w:lang w:val="es-ES"/>
      </w:rPr>
      <w:t>Segun la L.O.P.D. 15/99 le informamos que sus datos personales han sido incorporados al fichero automatizado para su uso exclusivo de la relación comercial con usted o su empresa. Tiene derecho a rectificación, cancelación y oposición de sus datos.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B0" w:rsidRDefault="00A013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F6" w:rsidRDefault="008857F6" w:rsidP="00004E7B">
      <w:r>
        <w:separator/>
      </w:r>
    </w:p>
  </w:footnote>
  <w:footnote w:type="continuationSeparator" w:id="0">
    <w:p w:rsidR="008857F6" w:rsidRDefault="008857F6" w:rsidP="0000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B0" w:rsidRDefault="00A013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7B" w:rsidRPr="00A013B0" w:rsidRDefault="00004E7B">
    <w:pPr>
      <w:pStyle w:val="Kopfzeile"/>
      <w:rPr>
        <w:sz w:val="32"/>
        <w:szCs w:val="32"/>
        <w:lang w:val="de-DE"/>
      </w:rPr>
    </w:pPr>
    <w:r w:rsidRPr="00A013B0">
      <w:rPr>
        <w:sz w:val="32"/>
        <w:szCs w:val="32"/>
        <w:lang w:val="de-DE"/>
      </w:rPr>
      <w:t xml:space="preserve">Briefkopf Ihrer Firma </w:t>
    </w:r>
  </w:p>
  <w:p w:rsidR="00004E7B" w:rsidRPr="00A013B0" w:rsidRDefault="00004E7B">
    <w:pPr>
      <w:pStyle w:val="Kopfzeile"/>
      <w:rPr>
        <w:sz w:val="32"/>
        <w:szCs w:val="32"/>
        <w:lang w:val="de-DE"/>
      </w:rPr>
    </w:pPr>
    <w:r w:rsidRPr="00A013B0">
      <w:rPr>
        <w:sz w:val="32"/>
        <w:szCs w:val="32"/>
        <w:lang w:val="de-DE"/>
      </w:rPr>
      <w:t xml:space="preserve">Mit Angabe der Steuernummer (NIF/N.I.E.-Nummer oder CIF) </w:t>
    </w:r>
  </w:p>
  <w:p w:rsidR="00004E7B" w:rsidRPr="00004E7B" w:rsidRDefault="00004E7B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B0" w:rsidRDefault="00A013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B"/>
    <w:rsid w:val="00004E7B"/>
    <w:rsid w:val="00010191"/>
    <w:rsid w:val="00024856"/>
    <w:rsid w:val="00046787"/>
    <w:rsid w:val="00061BE1"/>
    <w:rsid w:val="000653AC"/>
    <w:rsid w:val="000D6448"/>
    <w:rsid w:val="000E042A"/>
    <w:rsid w:val="000F6B47"/>
    <w:rsid w:val="000F7D4F"/>
    <w:rsid w:val="0010556E"/>
    <w:rsid w:val="001119DF"/>
    <w:rsid w:val="00126B03"/>
    <w:rsid w:val="00130F5B"/>
    <w:rsid w:val="00140EA0"/>
    <w:rsid w:val="001553FA"/>
    <w:rsid w:val="00161DB3"/>
    <w:rsid w:val="001801CB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84565"/>
    <w:rsid w:val="00297A63"/>
    <w:rsid w:val="002D128D"/>
    <w:rsid w:val="002F2777"/>
    <w:rsid w:val="002F6035"/>
    <w:rsid w:val="00304275"/>
    <w:rsid w:val="003055DC"/>
    <w:rsid w:val="00311C97"/>
    <w:rsid w:val="00320771"/>
    <w:rsid w:val="003272DA"/>
    <w:rsid w:val="00385176"/>
    <w:rsid w:val="003E5FCD"/>
    <w:rsid w:val="004077A8"/>
    <w:rsid w:val="00441785"/>
    <w:rsid w:val="00442CDA"/>
    <w:rsid w:val="00446C27"/>
    <w:rsid w:val="004471ED"/>
    <w:rsid w:val="0045588D"/>
    <w:rsid w:val="00455F93"/>
    <w:rsid w:val="004F202D"/>
    <w:rsid w:val="005209B5"/>
    <w:rsid w:val="00521569"/>
    <w:rsid w:val="00552AC0"/>
    <w:rsid w:val="0057647C"/>
    <w:rsid w:val="00577677"/>
    <w:rsid w:val="005847BB"/>
    <w:rsid w:val="005865E7"/>
    <w:rsid w:val="005F3BA8"/>
    <w:rsid w:val="00600046"/>
    <w:rsid w:val="00646D51"/>
    <w:rsid w:val="006869C1"/>
    <w:rsid w:val="0069656F"/>
    <w:rsid w:val="006A7C63"/>
    <w:rsid w:val="006F3C33"/>
    <w:rsid w:val="00704C33"/>
    <w:rsid w:val="00705D71"/>
    <w:rsid w:val="007275BF"/>
    <w:rsid w:val="0073501C"/>
    <w:rsid w:val="00750613"/>
    <w:rsid w:val="00776BCB"/>
    <w:rsid w:val="007B38EB"/>
    <w:rsid w:val="007F242B"/>
    <w:rsid w:val="007F5BB3"/>
    <w:rsid w:val="008171B1"/>
    <w:rsid w:val="00820427"/>
    <w:rsid w:val="008857F6"/>
    <w:rsid w:val="00886B28"/>
    <w:rsid w:val="008C58CA"/>
    <w:rsid w:val="008C5A0E"/>
    <w:rsid w:val="008D1664"/>
    <w:rsid w:val="008E45DF"/>
    <w:rsid w:val="008E5F43"/>
    <w:rsid w:val="00912BEF"/>
    <w:rsid w:val="0094554D"/>
    <w:rsid w:val="00953D43"/>
    <w:rsid w:val="00954EF9"/>
    <w:rsid w:val="00955153"/>
    <w:rsid w:val="009B3608"/>
    <w:rsid w:val="009B6CF5"/>
    <w:rsid w:val="009C1CA5"/>
    <w:rsid w:val="009C28E3"/>
    <w:rsid w:val="009D7158"/>
    <w:rsid w:val="00A013B0"/>
    <w:rsid w:val="00A119A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07339"/>
    <w:rsid w:val="00B36453"/>
    <w:rsid w:val="00B81D4D"/>
    <w:rsid w:val="00BE0AE9"/>
    <w:rsid w:val="00BF5438"/>
    <w:rsid w:val="00C03A81"/>
    <w:rsid w:val="00C040D7"/>
    <w:rsid w:val="00C41844"/>
    <w:rsid w:val="00C50F0E"/>
    <w:rsid w:val="00C54AE4"/>
    <w:rsid w:val="00CA1C8D"/>
    <w:rsid w:val="00CB2C8A"/>
    <w:rsid w:val="00CC1DC3"/>
    <w:rsid w:val="00CC202F"/>
    <w:rsid w:val="00CD3C2A"/>
    <w:rsid w:val="00D00A06"/>
    <w:rsid w:val="00D52530"/>
    <w:rsid w:val="00D719AB"/>
    <w:rsid w:val="00D824D4"/>
    <w:rsid w:val="00DB6D0A"/>
    <w:rsid w:val="00DF1EAB"/>
    <w:rsid w:val="00E020A7"/>
    <w:rsid w:val="00E2150E"/>
    <w:rsid w:val="00E215DD"/>
    <w:rsid w:val="00E37F3B"/>
    <w:rsid w:val="00E47F00"/>
    <w:rsid w:val="00E51FBA"/>
    <w:rsid w:val="00E52614"/>
    <w:rsid w:val="00E64F22"/>
    <w:rsid w:val="00E71F6E"/>
    <w:rsid w:val="00E722D5"/>
    <w:rsid w:val="00E738A6"/>
    <w:rsid w:val="00E73C15"/>
    <w:rsid w:val="00E95F5D"/>
    <w:rsid w:val="00E97E88"/>
    <w:rsid w:val="00EB298E"/>
    <w:rsid w:val="00EB4F05"/>
    <w:rsid w:val="00ED5BBA"/>
    <w:rsid w:val="00F006F7"/>
    <w:rsid w:val="00F01E9A"/>
    <w:rsid w:val="00F4184E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6B25A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339"/>
    <w:rPr>
      <w:rFonts w:asciiTheme="minorHAnsi" w:hAnsiTheme="minorHAnsi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B07339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berschrift2">
    <w:name w:val="heading 2"/>
    <w:basedOn w:val="Standard"/>
    <w:next w:val="Standard"/>
    <w:qFormat/>
    <w:rsid w:val="00B0733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0733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4077A8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B07339"/>
    <w:pPr>
      <w:jc w:val="left"/>
    </w:pPr>
    <w:rPr>
      <w:color w:val="F2F2F2" w:themeColor="background1" w:themeShade="F2"/>
      <w:sz w:val="13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Textunten">
    <w:name w:val="Text unten"/>
    <w:basedOn w:val="Standard"/>
    <w:rsid w:val="004077A8"/>
    <w:pPr>
      <w:spacing w:before="480"/>
      <w:jc w:val="right"/>
    </w:pPr>
    <w:rPr>
      <w:szCs w:val="16"/>
    </w:rPr>
  </w:style>
  <w:style w:type="character" w:customStyle="1" w:styleId="VielenDankZchn">
    <w:name w:val="Vielen Dank Zchn"/>
    <w:basedOn w:val="Absatz-Standardschriftart"/>
    <w:link w:val="VielenDank"/>
    <w:rsid w:val="00B07339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Standard"/>
    <w:rsid w:val="00B07339"/>
    <w:pPr>
      <w:outlineLvl w:val="2"/>
    </w:pPr>
    <w:rPr>
      <w:i/>
      <w:spacing w:val="4"/>
      <w:szCs w:val="18"/>
    </w:rPr>
  </w:style>
  <w:style w:type="paragraph" w:customStyle="1" w:styleId="berschriftrechts">
    <w:name w:val="Überschrift rechts"/>
    <w:basedOn w:val="Standard"/>
    <w:rsid w:val="00B07339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VielenDank">
    <w:name w:val="Vielen Dank"/>
    <w:basedOn w:val="Standard"/>
    <w:link w:val="VielenDankZchn"/>
    <w:autoRedefine/>
    <w:rsid w:val="00B07339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Summenfeld">
    <w:name w:val="Summenfeld"/>
    <w:basedOn w:val="Standard"/>
    <w:rsid w:val="00B07339"/>
    <w:pPr>
      <w:jc w:val="right"/>
      <w:outlineLvl w:val="1"/>
    </w:pPr>
    <w:rPr>
      <w:b/>
      <w:i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paragraph" w:styleId="Sprechblasentext">
    <w:name w:val="Balloon Text"/>
    <w:basedOn w:val="Standard"/>
    <w:link w:val="SprechblasentextZchn"/>
    <w:rsid w:val="00F418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184E"/>
    <w:rPr>
      <w:rFonts w:ascii="Tahoma" w:hAnsi="Tahoma" w:cs="Tahoma"/>
      <w:color w:val="00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07339"/>
    <w:rPr>
      <w:color w:val="808080"/>
    </w:rPr>
  </w:style>
  <w:style w:type="paragraph" w:styleId="Kopfzeile">
    <w:name w:val="header"/>
    <w:basedOn w:val="Standard"/>
    <w:link w:val="KopfzeileZchn"/>
    <w:unhideWhenUsed/>
    <w:rsid w:val="00004E7B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004E7B"/>
    <w:rPr>
      <w:rFonts w:asciiTheme="minorHAnsi" w:hAnsiTheme="minorHAnsi"/>
      <w:sz w:val="14"/>
      <w:szCs w:val="14"/>
    </w:rPr>
  </w:style>
  <w:style w:type="paragraph" w:styleId="Fuzeile">
    <w:name w:val="footer"/>
    <w:basedOn w:val="Standard"/>
    <w:link w:val="FuzeileZchn"/>
    <w:unhideWhenUsed/>
    <w:rsid w:val="00004E7B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rsid w:val="00004E7B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erstin\AppData\Roaming\Microsoft\Templates\Verkaufsrechnung%20(Design%20Blauer%20Rahm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D078AA3264D57B581BA412704A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44D4-C00A-410E-8191-109CA74FBE8D}"/>
      </w:docPartPr>
      <w:docPartBody>
        <w:p w:rsidR="00635F3E" w:rsidRDefault="00325154">
          <w:pPr>
            <w:pStyle w:val="448D078AA3264D57B581BA412704AAA6"/>
          </w:pPr>
          <w:r w:rsidRPr="00CC202F">
            <w:t>[Datum eingeben]</w:t>
          </w:r>
        </w:p>
      </w:docPartBody>
    </w:docPart>
    <w:docPart>
      <w:docPartPr>
        <w:name w:val="97BE57FA543646F2BD7A68AB7511C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618B-9515-481A-BFC3-7A0C7CD95BE4}"/>
      </w:docPartPr>
      <w:docPartBody>
        <w:p w:rsidR="00635F3E" w:rsidRDefault="00325154">
          <w:pPr>
            <w:pStyle w:val="97BE57FA543646F2BD7A68AB7511CA8A"/>
          </w:pPr>
          <w:r w:rsidRPr="00CC202F">
            <w:t>[100]</w:t>
          </w:r>
        </w:p>
      </w:docPartBody>
    </w:docPart>
    <w:docPart>
      <w:docPartPr>
        <w:name w:val="E815918EC7E6400CAD38D5B3A0A34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1BA8D-B008-4DFE-AC45-9E733652B6A1}"/>
      </w:docPartPr>
      <w:docPartBody>
        <w:p w:rsidR="00635F3E" w:rsidRDefault="00325154">
          <w:pPr>
            <w:pStyle w:val="E815918EC7E6400CAD38D5B3A0A34EAD"/>
          </w:pPr>
          <w:r w:rsidRPr="00CC202F">
            <w:t>[Ihr Firmenname]</w:t>
          </w:r>
        </w:p>
      </w:docPartBody>
    </w:docPart>
    <w:docPart>
      <w:docPartPr>
        <w:name w:val="ED14E4EC68D8401EADEE33AFD8A7F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A5678-D54B-4D47-83C5-EC466C148C51}"/>
      </w:docPartPr>
      <w:docPartBody>
        <w:p w:rsidR="00635F3E" w:rsidRDefault="00325154">
          <w:pPr>
            <w:pStyle w:val="ED14E4EC68D8401EADEE33AFD8A7F0C1"/>
          </w:pPr>
          <w:r w:rsidRPr="00CC202F">
            <w:t>[Straße Hausnummer]</w:t>
          </w:r>
        </w:p>
      </w:docPartBody>
    </w:docPart>
    <w:docPart>
      <w:docPartPr>
        <w:name w:val="2CDEB0572FD24D9EB7C915DE5989A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CFE0C-F2F0-4E31-B310-76B632E18871}"/>
      </w:docPartPr>
      <w:docPartBody>
        <w:p w:rsidR="00635F3E" w:rsidRDefault="00325154">
          <w:pPr>
            <w:pStyle w:val="2CDEB0572FD24D9EB7C915DE5989A8C9"/>
          </w:pPr>
          <w:r w:rsidRPr="00CC202F">
            <w:t>[Postleitzahl Ort</w:t>
          </w:r>
          <w:r w:rsidRPr="00CC202F">
            <w:rPr>
              <w:rFonts w:hint="eastAsia"/>
            </w:rPr>
            <w:t>]</w:t>
          </w:r>
        </w:p>
      </w:docPartBody>
    </w:docPart>
    <w:docPart>
      <w:docPartPr>
        <w:name w:val="37E6E8BAE33D4F438CDE83D90E68C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7BA1C-ADD9-4D0B-A2F7-D0B22D417C74}"/>
      </w:docPartPr>
      <w:docPartBody>
        <w:p w:rsidR="00635F3E" w:rsidRDefault="00325154">
          <w:pPr>
            <w:pStyle w:val="37E6E8BAE33D4F438CDE83D90E68C96F"/>
          </w:pPr>
          <w:r w:rsidRPr="00CC202F">
            <w:t>[Telefon]</w:t>
          </w:r>
        </w:p>
      </w:docPartBody>
    </w:docPart>
    <w:docPart>
      <w:docPartPr>
        <w:name w:val="86B75710DC8D4B25A7FE38EC0A22E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AF44D-6BB6-43C0-B515-ECEE24693BA9}"/>
      </w:docPartPr>
      <w:docPartBody>
        <w:p w:rsidR="00635F3E" w:rsidRDefault="00325154">
          <w:pPr>
            <w:pStyle w:val="86B75710DC8D4B25A7FE38EC0A22E519"/>
          </w:pPr>
          <w:r w:rsidRPr="00CC202F">
            <w:t>[000.000.0000]</w:t>
          </w:r>
        </w:p>
      </w:docPartBody>
    </w:docPart>
    <w:docPart>
      <w:docPartPr>
        <w:name w:val="A775311D3BB74C0EAABDFE7587BEA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60AAC-7EE7-4A64-84C2-05B214E1482D}"/>
      </w:docPartPr>
      <w:docPartBody>
        <w:p w:rsidR="00635F3E" w:rsidRDefault="00325154">
          <w:pPr>
            <w:pStyle w:val="A775311D3BB74C0EAABDFE7587BEA600"/>
          </w:pPr>
          <w:r w:rsidRPr="00CC202F">
            <w:t>[E-Mail]</w:t>
          </w:r>
        </w:p>
      </w:docPartBody>
    </w:docPart>
    <w:docPart>
      <w:docPartPr>
        <w:name w:val="4911D352819E498D8FF10E0F4710F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FACE3-D376-469D-B41A-EED6B4FA55B4}"/>
      </w:docPartPr>
      <w:docPartBody>
        <w:p w:rsidR="00635F3E" w:rsidRDefault="00325154">
          <w:pPr>
            <w:pStyle w:val="4911D352819E498D8FF10E0F4710F50D"/>
          </w:pPr>
          <w:r w:rsidRPr="00CC202F">
            <w:t>[Name]</w:t>
          </w:r>
        </w:p>
      </w:docPartBody>
    </w:docPart>
    <w:docPart>
      <w:docPartPr>
        <w:name w:val="FD3369933951453E86CE3DCBBCA98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E0A11-CD21-4940-A7DD-161CD24D6C48}"/>
      </w:docPartPr>
      <w:docPartBody>
        <w:p w:rsidR="00635F3E" w:rsidRDefault="00325154">
          <w:pPr>
            <w:pStyle w:val="FD3369933951453E86CE3DCBBCA98F03"/>
          </w:pPr>
          <w:r w:rsidRPr="00CC202F">
            <w:t>[Firmenname]</w:t>
          </w:r>
        </w:p>
      </w:docPartBody>
    </w:docPart>
    <w:docPart>
      <w:docPartPr>
        <w:name w:val="01AA1C10A4864CF9BE22F037F03A6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995A9-08F2-4B42-BF80-B874EBD5A834}"/>
      </w:docPartPr>
      <w:docPartBody>
        <w:p w:rsidR="00635F3E" w:rsidRDefault="00325154">
          <w:pPr>
            <w:pStyle w:val="01AA1C10A4864CF9BE22F037F03A66B8"/>
          </w:pPr>
          <w:r w:rsidRPr="00CC202F">
            <w:t>[Straße Hausnummer]</w:t>
          </w:r>
        </w:p>
      </w:docPartBody>
    </w:docPart>
    <w:docPart>
      <w:docPartPr>
        <w:name w:val="15A10B58A91545749CA623724158B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46E56-F8ED-471B-A42B-0AD88A143880}"/>
      </w:docPartPr>
      <w:docPartBody>
        <w:p w:rsidR="00635F3E" w:rsidRDefault="00325154">
          <w:pPr>
            <w:pStyle w:val="15A10B58A91545749CA623724158B143"/>
          </w:pPr>
          <w:r w:rsidRPr="00CC202F">
            <w:t>[Postleitzahl Ort</w:t>
          </w:r>
          <w:r w:rsidRPr="00CC202F">
            <w:rPr>
              <w:rFonts w:hint="eastAsia"/>
            </w:rPr>
            <w:t>]</w:t>
          </w:r>
        </w:p>
      </w:docPartBody>
    </w:docPart>
    <w:docPart>
      <w:docPartPr>
        <w:name w:val="443A077917B3428AA7F96C44A4D23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6136F-2B1A-43B9-97A7-C01537C37AA2}"/>
      </w:docPartPr>
      <w:docPartBody>
        <w:p w:rsidR="00635F3E" w:rsidRDefault="00325154">
          <w:pPr>
            <w:pStyle w:val="443A077917B3428AA7F96C44A4D230F5"/>
          </w:pPr>
          <w:r w:rsidRPr="00CC202F">
            <w:t>[Telefon]</w:t>
          </w:r>
        </w:p>
      </w:docPartBody>
    </w:docPart>
    <w:docPart>
      <w:docPartPr>
        <w:name w:val="54F0A1277C244D87B1816782C7D36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FC5A8-3003-4CCE-8DAA-22D96AC71DAD}"/>
      </w:docPartPr>
      <w:docPartBody>
        <w:p w:rsidR="00635F3E" w:rsidRDefault="00325154">
          <w:pPr>
            <w:pStyle w:val="54F0A1277C244D87B1816782C7D36FDB"/>
          </w:pPr>
          <w:r w:rsidRPr="00CC202F">
            <w:t>[ABC12345</w:t>
          </w:r>
          <w:r w:rsidRPr="00CC202F">
            <w:rPr>
              <w:rFonts w:hint="eastAsia"/>
            </w:rPr>
            <w:t>]</w:t>
          </w:r>
        </w:p>
      </w:docPartBody>
    </w:docPart>
    <w:docPart>
      <w:docPartPr>
        <w:name w:val="91C3F94CB1D7445B8C74EF0FB901A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1D8DD-86F6-465D-B413-028A3530E73F}"/>
      </w:docPartPr>
      <w:docPartBody>
        <w:p w:rsidR="00635F3E" w:rsidRDefault="00325154">
          <w:pPr>
            <w:pStyle w:val="91C3F94CB1D7445B8C74EF0FB901ACFA"/>
          </w:pPr>
          <w:r w:rsidRPr="00CC202F">
            <w:t>[Name]</w:t>
          </w:r>
        </w:p>
      </w:docPartBody>
    </w:docPart>
    <w:docPart>
      <w:docPartPr>
        <w:name w:val="66355A788BC44880ACCE4431FC101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8F0E0-F5A8-4421-983D-49EAE28AAF52}"/>
      </w:docPartPr>
      <w:docPartBody>
        <w:p w:rsidR="00635F3E" w:rsidRDefault="00325154">
          <w:pPr>
            <w:pStyle w:val="66355A788BC44880ACCE4431FC101507"/>
          </w:pPr>
          <w:r w:rsidRPr="00CC202F">
            <w:t>[Firmenname]</w:t>
          </w:r>
        </w:p>
      </w:docPartBody>
    </w:docPart>
    <w:docPart>
      <w:docPartPr>
        <w:name w:val="9AAE22FF2514405491023195A91F7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63D80-8668-4454-AB21-2942A1F6CAAF}"/>
      </w:docPartPr>
      <w:docPartBody>
        <w:p w:rsidR="00635F3E" w:rsidRDefault="00325154">
          <w:pPr>
            <w:pStyle w:val="9AAE22FF2514405491023195A91F79F1"/>
          </w:pPr>
          <w:r w:rsidRPr="00CC202F">
            <w:t>[Straße Hausnummer]</w:t>
          </w:r>
        </w:p>
      </w:docPartBody>
    </w:docPart>
    <w:docPart>
      <w:docPartPr>
        <w:name w:val="6A65955278414F6DBBEB4722A53A5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50C7F-882C-4F03-B090-454F1C09AE0C}"/>
      </w:docPartPr>
      <w:docPartBody>
        <w:p w:rsidR="00635F3E" w:rsidRDefault="00325154">
          <w:pPr>
            <w:pStyle w:val="6A65955278414F6DBBEB4722A53A5080"/>
          </w:pPr>
          <w:r w:rsidRPr="00CC202F">
            <w:t>[Postleitzahl Ort</w:t>
          </w:r>
          <w:r w:rsidRPr="00CC202F">
            <w:rPr>
              <w:rFonts w:hint="eastAsia"/>
            </w:rPr>
            <w:t>]</w:t>
          </w:r>
        </w:p>
      </w:docPartBody>
    </w:docPart>
    <w:docPart>
      <w:docPartPr>
        <w:name w:val="51895CAD76444C2CB858039215F50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DC133-14D3-4E4A-8D42-1ADD7F7C9B71}"/>
      </w:docPartPr>
      <w:docPartBody>
        <w:p w:rsidR="00635F3E" w:rsidRDefault="00325154">
          <w:pPr>
            <w:pStyle w:val="51895CAD76444C2CB858039215F5073C"/>
          </w:pPr>
          <w:r w:rsidRPr="00CC202F">
            <w:t>[Telefon]</w:t>
          </w:r>
        </w:p>
      </w:docPartBody>
    </w:docPart>
    <w:docPart>
      <w:docPartPr>
        <w:name w:val="937ECE8FCD784D8FA547FDF0BCE23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187E2-2D67-4AC2-BACF-81CBBA66B15D}"/>
      </w:docPartPr>
      <w:docPartBody>
        <w:p w:rsidR="00635F3E" w:rsidRDefault="00325154">
          <w:pPr>
            <w:pStyle w:val="937ECE8FCD784D8FA547FDF0BCE23EB4"/>
          </w:pPr>
          <w:r w:rsidRPr="00CC202F">
            <w:t>[ABC12345</w:t>
          </w:r>
          <w:r w:rsidRPr="00CC202F">
            <w:rPr>
              <w:rFonts w:hint="eastAsia"/>
            </w:rPr>
            <w:t>]</w:t>
          </w:r>
        </w:p>
      </w:docPartBody>
    </w:docPart>
    <w:docPart>
      <w:docPartPr>
        <w:name w:val="B262510DE33240F086016F5286F8E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48245-D617-4329-BF45-95AA9787CF00}"/>
      </w:docPartPr>
      <w:docPartBody>
        <w:p w:rsidR="00635F3E" w:rsidRDefault="00325154">
          <w:pPr>
            <w:pStyle w:val="B262510DE33240F086016F5286F8E885"/>
          </w:pPr>
          <w:r w:rsidRPr="00CC202F">
            <w:t>[</w:t>
          </w:r>
          <w:r w:rsidRPr="00E37F3B">
            <w:t>Ihr Firmenslogan</w:t>
          </w:r>
          <w:r w:rsidRPr="00CC202F"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734CA-B8F9-4324-AA0D-DC6FB864A84D}"/>
      </w:docPartPr>
      <w:docPartBody>
        <w:p w:rsidR="00635F3E" w:rsidRDefault="0079274C">
          <w:r w:rsidRPr="00D93C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4C"/>
    <w:rsid w:val="00325154"/>
    <w:rsid w:val="00635F3E"/>
    <w:rsid w:val="0079274C"/>
    <w:rsid w:val="00B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8D078AA3264D57B581BA412704AAA6">
    <w:name w:val="448D078AA3264D57B581BA412704AAA6"/>
  </w:style>
  <w:style w:type="paragraph" w:customStyle="1" w:styleId="97BE57FA543646F2BD7A68AB7511CA8A">
    <w:name w:val="97BE57FA543646F2BD7A68AB7511CA8A"/>
  </w:style>
  <w:style w:type="paragraph" w:customStyle="1" w:styleId="E815918EC7E6400CAD38D5B3A0A34EAD">
    <w:name w:val="E815918EC7E6400CAD38D5B3A0A34EAD"/>
  </w:style>
  <w:style w:type="paragraph" w:customStyle="1" w:styleId="ED14E4EC68D8401EADEE33AFD8A7F0C1">
    <w:name w:val="ED14E4EC68D8401EADEE33AFD8A7F0C1"/>
  </w:style>
  <w:style w:type="paragraph" w:customStyle="1" w:styleId="2CDEB0572FD24D9EB7C915DE5989A8C9">
    <w:name w:val="2CDEB0572FD24D9EB7C915DE5989A8C9"/>
  </w:style>
  <w:style w:type="paragraph" w:customStyle="1" w:styleId="37E6E8BAE33D4F438CDE83D90E68C96F">
    <w:name w:val="37E6E8BAE33D4F438CDE83D90E68C96F"/>
  </w:style>
  <w:style w:type="paragraph" w:customStyle="1" w:styleId="86B75710DC8D4B25A7FE38EC0A22E519">
    <w:name w:val="86B75710DC8D4B25A7FE38EC0A22E519"/>
  </w:style>
  <w:style w:type="paragraph" w:customStyle="1" w:styleId="A775311D3BB74C0EAABDFE7587BEA600">
    <w:name w:val="A775311D3BB74C0EAABDFE7587BEA600"/>
  </w:style>
  <w:style w:type="paragraph" w:customStyle="1" w:styleId="4911D352819E498D8FF10E0F4710F50D">
    <w:name w:val="4911D352819E498D8FF10E0F4710F50D"/>
  </w:style>
  <w:style w:type="paragraph" w:customStyle="1" w:styleId="FD3369933951453E86CE3DCBBCA98F03">
    <w:name w:val="FD3369933951453E86CE3DCBBCA98F03"/>
  </w:style>
  <w:style w:type="paragraph" w:customStyle="1" w:styleId="01AA1C10A4864CF9BE22F037F03A66B8">
    <w:name w:val="01AA1C10A4864CF9BE22F037F03A66B8"/>
  </w:style>
  <w:style w:type="paragraph" w:customStyle="1" w:styleId="15A10B58A91545749CA623724158B143">
    <w:name w:val="15A10B58A91545749CA623724158B143"/>
  </w:style>
  <w:style w:type="paragraph" w:customStyle="1" w:styleId="443A077917B3428AA7F96C44A4D230F5">
    <w:name w:val="443A077917B3428AA7F96C44A4D230F5"/>
  </w:style>
  <w:style w:type="paragraph" w:customStyle="1" w:styleId="54F0A1277C244D87B1816782C7D36FDB">
    <w:name w:val="54F0A1277C244D87B1816782C7D36FDB"/>
  </w:style>
  <w:style w:type="paragraph" w:customStyle="1" w:styleId="91C3F94CB1D7445B8C74EF0FB901ACFA">
    <w:name w:val="91C3F94CB1D7445B8C74EF0FB901ACFA"/>
  </w:style>
  <w:style w:type="paragraph" w:customStyle="1" w:styleId="66355A788BC44880ACCE4431FC101507">
    <w:name w:val="66355A788BC44880ACCE4431FC101507"/>
  </w:style>
  <w:style w:type="paragraph" w:customStyle="1" w:styleId="9AAE22FF2514405491023195A91F79F1">
    <w:name w:val="9AAE22FF2514405491023195A91F79F1"/>
  </w:style>
  <w:style w:type="paragraph" w:customStyle="1" w:styleId="6A65955278414F6DBBEB4722A53A5080">
    <w:name w:val="6A65955278414F6DBBEB4722A53A5080"/>
  </w:style>
  <w:style w:type="paragraph" w:customStyle="1" w:styleId="51895CAD76444C2CB858039215F5073C">
    <w:name w:val="51895CAD76444C2CB858039215F5073C"/>
  </w:style>
  <w:style w:type="paragraph" w:customStyle="1" w:styleId="937ECE8FCD784D8FA547FDF0BCE23EB4">
    <w:name w:val="937ECE8FCD784D8FA547FDF0BCE23EB4"/>
  </w:style>
  <w:style w:type="paragraph" w:customStyle="1" w:styleId="B262510DE33240F086016F5286F8E885">
    <w:name w:val="B262510DE33240F086016F5286F8E885"/>
  </w:style>
  <w:style w:type="paragraph" w:customStyle="1" w:styleId="B104FCA435BB493CB69ADBB9AF32B505">
    <w:name w:val="B104FCA435BB493CB69ADBB9AF32B505"/>
  </w:style>
  <w:style w:type="character" w:styleId="Platzhaltertext">
    <w:name w:val="Placeholder Text"/>
    <w:basedOn w:val="Absatz-Standardschriftart"/>
    <w:uiPriority w:val="99"/>
    <w:semiHidden/>
    <w:rsid w:val="007927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42C802-2A04-4450-95CE-4DEFF56CD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C:\Users\Kerstin\AppData\Roaming\Microsoft\Templates\Verkaufsrechnung (Design Blauer Rahmen).dotx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2018-10-05T18:44:00Z</dcterms:created>
  <dcterms:modified xsi:type="dcterms:W3CDTF">2018-10-05T18:44:00Z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TC103747109990</vt:lpwstr>
  </property>
</Properties>
</file>